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C1E6" w14:textId="0F0E206C" w:rsidR="00816216" w:rsidRDefault="00417E38" w:rsidP="00141A4C">
      <w:pPr>
        <w:pStyle w:val="Title"/>
      </w:pPr>
      <w:bookmarkStart w:id="0" w:name="_Hlk71892223"/>
      <w:r>
        <w:t>Your Name</w:t>
      </w:r>
    </w:p>
    <w:p w14:paraId="4EEB8E3D" w14:textId="1E36AA67" w:rsidR="00141A4C" w:rsidRPr="00834D92" w:rsidRDefault="00EE42A8" w:rsidP="00141A4C">
      <w:pPr>
        <w:rPr>
          <w:sz w:val="20"/>
          <w:szCs w:val="20"/>
        </w:rPr>
      </w:pPr>
      <w:r w:rsidRPr="00834D92">
        <w:rPr>
          <w:sz w:val="20"/>
          <w:szCs w:val="20"/>
        </w:rPr>
        <w:t>(716) 555-0100</w:t>
      </w:r>
      <w:r w:rsidR="00141A4C" w:rsidRPr="00834D92">
        <w:rPr>
          <w:sz w:val="20"/>
          <w:szCs w:val="20"/>
        </w:rPr>
        <w:t> | </w:t>
      </w:r>
      <w:hyperlink r:id="rId11" w:history="1">
        <w:r w:rsidR="005C4F47" w:rsidRPr="00834D92">
          <w:rPr>
            <w:rStyle w:val="Hyperlink"/>
            <w:sz w:val="20"/>
            <w:szCs w:val="20"/>
          </w:rPr>
          <w:t>m.riley@live.com</w:t>
        </w:r>
      </w:hyperlink>
      <w:r w:rsidR="005C4F47" w:rsidRPr="00834D92">
        <w:rPr>
          <w:sz w:val="20"/>
          <w:szCs w:val="20"/>
        </w:rPr>
        <w:t xml:space="preserve"> | </w:t>
      </w:r>
      <w:hyperlink r:id="rId12" w:history="1">
        <w:r w:rsidR="006D5B42" w:rsidRPr="00160BC7">
          <w:rPr>
            <w:rStyle w:val="Hyperlink"/>
            <w:sz w:val="20"/>
            <w:szCs w:val="20"/>
          </w:rPr>
          <w:t>www.linkedin.com/in/m.riley</w:t>
        </w:r>
      </w:hyperlink>
      <w:r w:rsidR="006D5B42">
        <w:rPr>
          <w:sz w:val="20"/>
          <w:szCs w:val="20"/>
        </w:rPr>
        <w:t xml:space="preserve"> </w:t>
      </w:r>
    </w:p>
    <w:p w14:paraId="3DBC9366" w14:textId="4FB65D1B" w:rsidR="006270A9" w:rsidRDefault="00DA614C" w:rsidP="00141A4C">
      <w:pPr>
        <w:pStyle w:val="Heading1"/>
      </w:pPr>
      <w:r>
        <w:t>Profile</w:t>
      </w:r>
      <w:r w:rsidR="008E0BD1">
        <w:t xml:space="preserve"> </w:t>
      </w:r>
    </w:p>
    <w:p w14:paraId="066F96B6" w14:textId="2545FEE3" w:rsidR="006270A9" w:rsidRDefault="0036239C" w:rsidP="006D5B42">
      <w:r>
        <w:t>2-5 Phrases showcasing a snapshot of your skills</w:t>
      </w:r>
      <w:r w:rsidR="008E0BD1">
        <w:t xml:space="preserve"> and experience you bring to the position of interest. It also mentions</w:t>
      </w:r>
      <w:r>
        <w:t xml:space="preserve"> accomplishments</w:t>
      </w:r>
      <w:r w:rsidR="008E0BD1">
        <w:t xml:space="preserve"> or achievements at your current or previous role.</w:t>
      </w:r>
      <w:r>
        <w:t xml:space="preserve"> It should highlight your </w:t>
      </w:r>
      <w:r w:rsidR="008E0BD1">
        <w:t xml:space="preserve">career goals </w:t>
      </w:r>
      <w:r>
        <w:t xml:space="preserve">and years of experience. </w:t>
      </w:r>
    </w:p>
    <w:p w14:paraId="71D1E09C" w14:textId="56DF1ECC" w:rsidR="009F601D" w:rsidRPr="002867D3" w:rsidRDefault="009F601D" w:rsidP="009F601D">
      <w:pPr>
        <w:pStyle w:val="ListParagraph"/>
        <w:numPr>
          <w:ilvl w:val="0"/>
          <w:numId w:val="29"/>
        </w:numPr>
        <w:rPr>
          <w:highlight w:val="yellow"/>
        </w:rPr>
      </w:pPr>
      <w:r w:rsidRPr="002867D3">
        <w:rPr>
          <w:highlight w:val="yellow"/>
        </w:rPr>
        <w:t xml:space="preserve">How many years of experience you </w:t>
      </w:r>
      <w:r w:rsidR="002867D3" w:rsidRPr="002867D3">
        <w:rPr>
          <w:highlight w:val="yellow"/>
        </w:rPr>
        <w:t>have</w:t>
      </w:r>
    </w:p>
    <w:p w14:paraId="5EB40262" w14:textId="5ACEB5D4" w:rsidR="009F601D" w:rsidRPr="002867D3" w:rsidRDefault="009F601D" w:rsidP="009F601D">
      <w:pPr>
        <w:pStyle w:val="ListParagraph"/>
        <w:numPr>
          <w:ilvl w:val="0"/>
          <w:numId w:val="29"/>
        </w:numPr>
        <w:rPr>
          <w:highlight w:val="yellow"/>
        </w:rPr>
      </w:pPr>
      <w:r w:rsidRPr="002867D3">
        <w:rPr>
          <w:highlight w:val="yellow"/>
        </w:rPr>
        <w:t>Your specialty or area you have the most experience in</w:t>
      </w:r>
    </w:p>
    <w:p w14:paraId="7C54D4FE" w14:textId="691E21F3" w:rsidR="009F601D" w:rsidRPr="002867D3" w:rsidRDefault="009F601D" w:rsidP="009F601D">
      <w:pPr>
        <w:pStyle w:val="ListParagraph"/>
        <w:numPr>
          <w:ilvl w:val="0"/>
          <w:numId w:val="29"/>
        </w:numPr>
        <w:rPr>
          <w:highlight w:val="yellow"/>
        </w:rPr>
      </w:pPr>
      <w:r w:rsidRPr="002867D3">
        <w:rPr>
          <w:highlight w:val="yellow"/>
        </w:rPr>
        <w:t>Your soft or hard skills that are relevant to the position</w:t>
      </w:r>
    </w:p>
    <w:p w14:paraId="3706F7EA" w14:textId="35E82179" w:rsidR="009F601D" w:rsidRPr="002867D3" w:rsidRDefault="009F601D" w:rsidP="009F601D">
      <w:pPr>
        <w:pStyle w:val="ListParagraph"/>
        <w:numPr>
          <w:ilvl w:val="0"/>
          <w:numId w:val="29"/>
        </w:numPr>
        <w:rPr>
          <w:highlight w:val="yellow"/>
        </w:rPr>
      </w:pPr>
      <w:r w:rsidRPr="002867D3">
        <w:rPr>
          <w:highlight w:val="yellow"/>
        </w:rPr>
        <w:t>Any achievements you’ve accomplished that brought in results</w:t>
      </w:r>
    </w:p>
    <w:p w14:paraId="673E7CD4" w14:textId="097E0373" w:rsidR="009F601D" w:rsidRPr="002867D3" w:rsidRDefault="009F601D" w:rsidP="009F601D">
      <w:pPr>
        <w:pStyle w:val="ListParagraph"/>
        <w:numPr>
          <w:ilvl w:val="0"/>
          <w:numId w:val="29"/>
        </w:numPr>
        <w:rPr>
          <w:highlight w:val="yellow"/>
        </w:rPr>
      </w:pPr>
      <w:r w:rsidRPr="002867D3">
        <w:rPr>
          <w:highlight w:val="yellow"/>
        </w:rPr>
        <w:t>Professional career goals</w:t>
      </w:r>
    </w:p>
    <w:p w14:paraId="42571550" w14:textId="51BDDE60" w:rsidR="009F601D" w:rsidRPr="002867D3" w:rsidRDefault="009F601D" w:rsidP="009F601D">
      <w:pPr>
        <w:pStyle w:val="ListParagraph"/>
        <w:numPr>
          <w:ilvl w:val="0"/>
          <w:numId w:val="29"/>
        </w:numPr>
        <w:rPr>
          <w:highlight w:val="yellow"/>
        </w:rPr>
      </w:pPr>
      <w:r w:rsidRPr="002867D3">
        <w:rPr>
          <w:highlight w:val="yellow"/>
        </w:rPr>
        <w:t>Keywords used in job posting</w:t>
      </w:r>
    </w:p>
    <w:sdt>
      <w:sdtPr>
        <w:alias w:val="Experience:"/>
        <w:tag w:val="Experience:"/>
        <w:id w:val="694891199"/>
        <w:placeholder>
          <w:docPart w:val="C40607C1B40247B99AB3984F6F40EE2C"/>
        </w:placeholder>
        <w:temporary/>
        <w:showingPlcHdr/>
        <w15:appearance w15:val="hidden"/>
      </w:sdtPr>
      <w:sdtEndPr/>
      <w:sdtContent>
        <w:p w14:paraId="01F571C1" w14:textId="77777777" w:rsidR="0075155B" w:rsidRDefault="0075155B" w:rsidP="0075155B">
          <w:pPr>
            <w:pStyle w:val="Heading1"/>
          </w:pPr>
          <w:r>
            <w:t>Experience</w:t>
          </w:r>
        </w:p>
      </w:sdtContent>
    </w:sdt>
    <w:p w14:paraId="40199DFA" w14:textId="77777777" w:rsidR="0075155B" w:rsidRDefault="00A35217" w:rsidP="0075155B">
      <w:pPr>
        <w:pStyle w:val="Heading2"/>
      </w:pPr>
      <w:r>
        <w:t>restaurant manager</w:t>
      </w:r>
      <w:r w:rsidR="0075155B">
        <w:t> | </w:t>
      </w:r>
      <w:r>
        <w:t>contoso bar and grill</w:t>
      </w:r>
      <w:r w:rsidR="0075155B">
        <w:t> | </w:t>
      </w:r>
      <w:r w:rsidR="00460E93">
        <w:t>september 2016 - present</w:t>
      </w:r>
    </w:p>
    <w:p w14:paraId="31CE67C0" w14:textId="77777777" w:rsidR="00F86AA5" w:rsidRPr="006D5B42" w:rsidRDefault="00F86AA5" w:rsidP="006D5B42">
      <w:pPr>
        <w:pStyle w:val="ListBullet"/>
      </w:pPr>
      <w:r w:rsidRPr="006D5B42">
        <w:t xml:space="preserve">Recruit, hire, train, and coach over 30 staff members on customer service skills, food &amp; beverage knowledge, </w:t>
      </w:r>
      <w:r w:rsidR="002D77E3" w:rsidRPr="006D5B42">
        <w:t>sales,</w:t>
      </w:r>
      <w:r w:rsidRPr="006D5B42">
        <w:t xml:space="preserve"> and health &amp; safety standards.</w:t>
      </w:r>
    </w:p>
    <w:p w14:paraId="566EF8C1" w14:textId="77777777" w:rsidR="00F86AA5" w:rsidRPr="006D5B42" w:rsidRDefault="00F86AA5" w:rsidP="006D5B42">
      <w:pPr>
        <w:pStyle w:val="ListBullet"/>
      </w:pPr>
      <w:r w:rsidRPr="006D5B42">
        <w:t xml:space="preserve">Reduced costs by 7% through controls on overtime, operational </w:t>
      </w:r>
      <w:r w:rsidR="002D77E3" w:rsidRPr="006D5B42">
        <w:t>efficiencies,</w:t>
      </w:r>
      <w:r w:rsidRPr="006D5B42">
        <w:t xml:space="preserve"> and reduced waste. </w:t>
      </w:r>
    </w:p>
    <w:p w14:paraId="7A49F34E" w14:textId="77777777" w:rsidR="00F86AA5" w:rsidRPr="006D5B42" w:rsidRDefault="00F86AA5" w:rsidP="006D5B42">
      <w:pPr>
        <w:pStyle w:val="ListBullet"/>
      </w:pPr>
      <w:r w:rsidRPr="006D5B42">
        <w:t xml:space="preserve">Consistently exceed monthly sales goals by a minimum of 10% by training FOH staff on upselling techniques and by creating a featured food and beverage program. </w:t>
      </w:r>
    </w:p>
    <w:p w14:paraId="0207E675" w14:textId="77777777" w:rsidR="0075155B" w:rsidRDefault="00F86AA5" w:rsidP="0075155B">
      <w:pPr>
        <w:pStyle w:val="Heading2"/>
      </w:pPr>
      <w:r>
        <w:t>restaurant manager</w:t>
      </w:r>
      <w:r w:rsidR="0075155B">
        <w:t> | </w:t>
      </w:r>
      <w:r>
        <w:t>fourth coffee bistro</w:t>
      </w:r>
      <w:r w:rsidR="0075155B">
        <w:t> | </w:t>
      </w:r>
      <w:r w:rsidR="00557E35">
        <w:t>june 2013 – august 2016</w:t>
      </w:r>
    </w:p>
    <w:p w14:paraId="0420D85F" w14:textId="77777777" w:rsidR="0001582B" w:rsidRPr="00EB04CC" w:rsidRDefault="0001582B" w:rsidP="00082E6D">
      <w:pPr>
        <w:pStyle w:val="ListBullet"/>
      </w:pPr>
      <w:r w:rsidRPr="00EB04CC">
        <w:t xml:space="preserve">Created a cross-training program ensuring FOH staff members were able to perform confidently and effectively in all positions. </w:t>
      </w:r>
    </w:p>
    <w:p w14:paraId="7B195B06" w14:textId="77777777" w:rsidR="0001582B" w:rsidRPr="00EB04CC" w:rsidRDefault="0001582B" w:rsidP="00082E6D">
      <w:pPr>
        <w:pStyle w:val="ListBullet"/>
      </w:pPr>
      <w:r w:rsidRPr="00EB04CC">
        <w:t xml:space="preserve">Grew customer based and increased restaurant social media accounts by 19% through interactive promotions, engaging postings and contests. </w:t>
      </w:r>
    </w:p>
    <w:p w14:paraId="16C5F3F4" w14:textId="77777777" w:rsidR="0001582B" w:rsidRPr="00EB04CC" w:rsidRDefault="0001582B" w:rsidP="00082E6D">
      <w:pPr>
        <w:pStyle w:val="ListBullet"/>
      </w:pPr>
      <w:r w:rsidRPr="00EB04CC">
        <w:t xml:space="preserve">Created and implemented staff health and safety standards compliance training program, achieving a score of 99% from the Board of Health. </w:t>
      </w:r>
    </w:p>
    <w:p w14:paraId="432C88DE" w14:textId="77777777" w:rsidR="006270A9" w:rsidRPr="0001582B" w:rsidRDefault="0001582B" w:rsidP="00082E6D">
      <w:pPr>
        <w:pStyle w:val="ListBullet"/>
      </w:pPr>
      <w:r w:rsidRPr="00EB04CC">
        <w:t>Successfully redesigned existing inventory system, ordering and food storage practices, resulting in a 6% decrease in food waste and higher net profits.</w:t>
      </w:r>
    </w:p>
    <w:p w14:paraId="1E8B9374" w14:textId="77777777" w:rsidR="00445342" w:rsidRDefault="00445342" w:rsidP="00445342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>Education</w:t>
      </w:r>
    </w:p>
    <w:p w14:paraId="6BA484B5" w14:textId="6845F326" w:rsidR="006270A9" w:rsidRDefault="00082E6D" w:rsidP="00445342">
      <w:pPr>
        <w:pStyle w:val="Heading2"/>
      </w:pPr>
      <w:r>
        <w:t>b</w:t>
      </w:r>
      <w:r w:rsidR="003B7FA6">
        <w:t xml:space="preserve">achelor of science in </w:t>
      </w:r>
      <w:r>
        <w:t>business administration</w:t>
      </w:r>
      <w:r w:rsidR="009D5933">
        <w:t> | </w:t>
      </w:r>
      <w:r>
        <w:t>june 2013</w:t>
      </w:r>
      <w:r w:rsidR="009D5933">
        <w:t> | </w:t>
      </w:r>
      <w:r w:rsidR="00705944">
        <w:t>bigtown college, chico, il</w:t>
      </w:r>
      <w:r w:rsidR="003B7FA6">
        <w:t>linois</w:t>
      </w:r>
      <w:r w:rsidR="00221173">
        <w:t xml:space="preserve"> </w:t>
      </w:r>
      <w:r w:rsidR="00640109">
        <w:t>| GPA 4.0</w:t>
      </w:r>
      <w:r w:rsidR="006D5B42">
        <w:br/>
      </w:r>
    </w:p>
    <w:p w14:paraId="2183FD1B" w14:textId="39B4E554" w:rsidR="006270A9" w:rsidRDefault="00705944">
      <w:pPr>
        <w:pStyle w:val="Heading2"/>
      </w:pPr>
      <w:r>
        <w:t>a</w:t>
      </w:r>
      <w:r w:rsidR="003B7FA6">
        <w:t xml:space="preserve">ssociate </w:t>
      </w:r>
      <w:r w:rsidR="00BB1091">
        <w:t>OF</w:t>
      </w:r>
      <w:r w:rsidR="003B7FA6">
        <w:t xml:space="preserve"> a</w:t>
      </w:r>
      <w:r w:rsidR="00AC6B55">
        <w:t>PPLIED SCIENCE</w:t>
      </w:r>
      <w:r w:rsidR="003B7FA6">
        <w:t xml:space="preserve"> in </w:t>
      </w:r>
      <w:r>
        <w:t>hospitality management</w:t>
      </w:r>
      <w:r w:rsidR="009D5933">
        <w:t> | </w:t>
      </w:r>
      <w:r w:rsidR="0007149E">
        <w:t>june 2011</w:t>
      </w:r>
      <w:r w:rsidR="009D5933">
        <w:t> | </w:t>
      </w:r>
      <w:r w:rsidR="0007149E">
        <w:t>bigtown college, chico, il</w:t>
      </w:r>
      <w:r w:rsidR="003B7FA6">
        <w:t>linois</w:t>
      </w:r>
      <w:r w:rsidR="00640109">
        <w:t xml:space="preserve"> | GPA 3.9</w:t>
      </w:r>
    </w:p>
    <w:p w14:paraId="6FB3674B" w14:textId="508EAE5E" w:rsidR="00221173" w:rsidRDefault="00221173" w:rsidP="00221173"/>
    <w:p w14:paraId="0CC42B63" w14:textId="402238F2" w:rsidR="00221173" w:rsidRPr="00221173" w:rsidRDefault="00221173" w:rsidP="00221173">
      <w:r w:rsidRPr="00221173">
        <w:rPr>
          <w:rFonts w:ascii="Roboto" w:hAnsi="Roboto"/>
          <w:color w:val="202124"/>
          <w:highlight w:val="yellow"/>
          <w:shd w:val="clear" w:color="auto" w:fill="FFFFFF"/>
        </w:rPr>
        <w:t>If you are a </w:t>
      </w:r>
      <w:r w:rsidRPr="00221173">
        <w:rPr>
          <w:rFonts w:ascii="Roboto" w:hAnsi="Roboto"/>
          <w:b/>
          <w:bCs/>
          <w:color w:val="202124"/>
          <w:highlight w:val="yellow"/>
          <w:shd w:val="clear" w:color="auto" w:fill="FFFFFF"/>
        </w:rPr>
        <w:t>high school</w:t>
      </w:r>
      <w:r w:rsidRPr="00221173">
        <w:rPr>
          <w:rFonts w:ascii="Roboto" w:hAnsi="Roboto"/>
          <w:color w:val="202124"/>
          <w:highlight w:val="yellow"/>
          <w:shd w:val="clear" w:color="auto" w:fill="FFFFFF"/>
        </w:rPr>
        <w:t> student, college student, fresh graduate with no work experience, or if your </w:t>
      </w:r>
      <w:r w:rsidRPr="00221173">
        <w:rPr>
          <w:rFonts w:ascii="Roboto" w:hAnsi="Roboto"/>
          <w:b/>
          <w:bCs/>
          <w:color w:val="202124"/>
          <w:highlight w:val="yellow"/>
          <w:shd w:val="clear" w:color="auto" w:fill="FFFFFF"/>
        </w:rPr>
        <w:t>high school diploma</w:t>
      </w:r>
      <w:r w:rsidRPr="00221173">
        <w:rPr>
          <w:rFonts w:ascii="Roboto" w:hAnsi="Roboto"/>
          <w:color w:val="202124"/>
          <w:highlight w:val="yellow"/>
          <w:shd w:val="clear" w:color="auto" w:fill="FFFFFF"/>
        </w:rPr>
        <w:t> is your </w:t>
      </w:r>
      <w:r w:rsidRPr="00221173">
        <w:rPr>
          <w:rFonts w:ascii="Roboto" w:hAnsi="Roboto"/>
          <w:b/>
          <w:bCs/>
          <w:color w:val="202124"/>
          <w:highlight w:val="yellow"/>
          <w:shd w:val="clear" w:color="auto" w:fill="FFFFFF"/>
        </w:rPr>
        <w:t>highest education</w:t>
      </w:r>
      <w:r w:rsidRPr="00221173">
        <w:rPr>
          <w:rFonts w:ascii="Roboto" w:hAnsi="Roboto"/>
          <w:color w:val="202124"/>
          <w:highlight w:val="yellow"/>
          <w:shd w:val="clear" w:color="auto" w:fill="FFFFFF"/>
        </w:rPr>
        <w:t>, you should definitely add your </w:t>
      </w:r>
      <w:r w:rsidRPr="00221173">
        <w:rPr>
          <w:rFonts w:ascii="Roboto" w:hAnsi="Roboto"/>
          <w:b/>
          <w:bCs/>
          <w:color w:val="202124"/>
          <w:highlight w:val="yellow"/>
          <w:shd w:val="clear" w:color="auto" w:fill="FFFFFF"/>
        </w:rPr>
        <w:t xml:space="preserve">high school </w:t>
      </w:r>
      <w:r w:rsidRPr="00221173">
        <w:rPr>
          <w:rFonts w:ascii="Roboto" w:hAnsi="Roboto"/>
          <w:b/>
          <w:bCs/>
          <w:color w:val="202124"/>
          <w:highlight w:val="yellow"/>
          <w:shd w:val="clear" w:color="auto" w:fill="FFFFFF"/>
        </w:rPr>
        <w:lastRenderedPageBreak/>
        <w:t>education</w:t>
      </w:r>
      <w:r w:rsidRPr="00221173">
        <w:rPr>
          <w:rFonts w:ascii="Roboto" w:hAnsi="Roboto"/>
          <w:color w:val="202124"/>
          <w:highlight w:val="yellow"/>
          <w:shd w:val="clear" w:color="auto" w:fill="FFFFFF"/>
        </w:rPr>
        <w:t> to your </w:t>
      </w:r>
      <w:r w:rsidRPr="00221173">
        <w:rPr>
          <w:rFonts w:ascii="Roboto" w:hAnsi="Roboto"/>
          <w:b/>
          <w:bCs/>
          <w:color w:val="202124"/>
          <w:highlight w:val="yellow"/>
          <w:shd w:val="clear" w:color="auto" w:fill="FFFFFF"/>
        </w:rPr>
        <w:t>resume</w:t>
      </w:r>
      <w:r w:rsidRPr="00221173">
        <w:rPr>
          <w:rFonts w:ascii="Roboto" w:hAnsi="Roboto"/>
          <w:color w:val="202124"/>
          <w:highlight w:val="yellow"/>
          <w:shd w:val="clear" w:color="auto" w:fill="FFFFFF"/>
        </w:rPr>
        <w:t>. ... Once you gain any other form of </w:t>
      </w:r>
      <w:r w:rsidRPr="00221173">
        <w:rPr>
          <w:rFonts w:ascii="Roboto" w:hAnsi="Roboto"/>
          <w:b/>
          <w:bCs/>
          <w:color w:val="202124"/>
          <w:highlight w:val="yellow"/>
          <w:shd w:val="clear" w:color="auto" w:fill="FFFFFF"/>
        </w:rPr>
        <w:t>higher education</w:t>
      </w:r>
      <w:r w:rsidRPr="00221173">
        <w:rPr>
          <w:rFonts w:ascii="Roboto" w:hAnsi="Roboto"/>
          <w:color w:val="202124"/>
          <w:highlight w:val="yellow"/>
          <w:shd w:val="clear" w:color="auto" w:fill="FFFFFF"/>
        </w:rPr>
        <w:t>, you should take your </w:t>
      </w:r>
      <w:r w:rsidRPr="00221173">
        <w:rPr>
          <w:rFonts w:ascii="Roboto" w:hAnsi="Roboto"/>
          <w:b/>
          <w:bCs/>
          <w:color w:val="202124"/>
          <w:highlight w:val="yellow"/>
          <w:shd w:val="clear" w:color="auto" w:fill="FFFFFF"/>
        </w:rPr>
        <w:t>high school</w:t>
      </w:r>
      <w:r w:rsidRPr="00221173">
        <w:rPr>
          <w:rFonts w:ascii="Roboto" w:hAnsi="Roboto"/>
          <w:color w:val="202124"/>
          <w:highlight w:val="yellow"/>
          <w:shd w:val="clear" w:color="auto" w:fill="FFFFFF"/>
        </w:rPr>
        <w:t> off your </w:t>
      </w:r>
      <w:r w:rsidRPr="00221173">
        <w:rPr>
          <w:rFonts w:ascii="Roboto" w:hAnsi="Roboto"/>
          <w:b/>
          <w:bCs/>
          <w:color w:val="202124"/>
          <w:highlight w:val="yellow"/>
          <w:shd w:val="clear" w:color="auto" w:fill="FFFFFF"/>
        </w:rPr>
        <w:t>resume</w:t>
      </w:r>
      <w:r w:rsidRPr="00221173">
        <w:rPr>
          <w:rFonts w:ascii="Roboto" w:hAnsi="Roboto"/>
          <w:color w:val="202124"/>
          <w:highlight w:val="yellow"/>
          <w:shd w:val="clear" w:color="auto" w:fill="FFFFFF"/>
        </w:rPr>
        <w:t>.</w:t>
      </w:r>
    </w:p>
    <w:sdt>
      <w:sdtPr>
        <w:alias w:val="Skills &amp; Abilities:"/>
        <w:tag w:val="Skills &amp; Abilities:"/>
        <w:id w:val="458624136"/>
        <w:placeholder>
          <w:docPart w:val="961F83BED47C400F8C1D144DA5F1E460"/>
        </w:placeholder>
        <w:temporary/>
        <w:showingPlcHdr/>
        <w15:appearance w15:val="hidden"/>
      </w:sdtPr>
      <w:sdtEndPr/>
      <w:sdtContent>
        <w:p w14:paraId="5F91B745" w14:textId="77777777" w:rsidR="006270A9" w:rsidRDefault="009D5933">
          <w:pPr>
            <w:pStyle w:val="Heading1"/>
          </w:pPr>
          <w:r>
            <w:t>Skills &amp; Abilities</w:t>
          </w:r>
        </w:p>
      </w:sdtContent>
    </w:sdt>
    <w:p w14:paraId="7430B053" w14:textId="77777777" w:rsidR="00EC3D9F" w:rsidRDefault="00EC3D9F" w:rsidP="00EC3D9F">
      <w:pPr>
        <w:pStyle w:val="ListBullet"/>
        <w:sectPr w:rsidR="00EC3D9F" w:rsidSect="00617B26">
          <w:footerReference w:type="default" r:id="rId13"/>
          <w:pgSz w:w="12240" w:h="15840"/>
          <w:pgMar w:top="1008" w:right="1152" w:bottom="1152" w:left="1152" w:header="720" w:footer="720" w:gutter="0"/>
          <w:pgNumType w:start="1"/>
          <w:cols w:space="720"/>
          <w:titlePg/>
          <w:docGrid w:linePitch="360"/>
        </w:sectPr>
      </w:pPr>
    </w:p>
    <w:p w14:paraId="0AE94D54" w14:textId="77777777" w:rsidR="00676587" w:rsidRPr="00EB04CC" w:rsidRDefault="00676587" w:rsidP="00EC3D9F">
      <w:pPr>
        <w:pStyle w:val="ListBullet"/>
      </w:pPr>
      <w:r w:rsidRPr="00EB04CC">
        <w:t>Accounting &amp; Budgeting</w:t>
      </w:r>
    </w:p>
    <w:p w14:paraId="334835A8" w14:textId="77777777" w:rsidR="00676587" w:rsidRDefault="00676587" w:rsidP="00EC3D9F">
      <w:pPr>
        <w:pStyle w:val="ListBullet"/>
      </w:pPr>
      <w:r w:rsidRPr="00EB04CC">
        <w:t>Proficient with POS systems</w:t>
      </w:r>
    </w:p>
    <w:p w14:paraId="743F32F6" w14:textId="77777777" w:rsidR="00EC3D9F" w:rsidRPr="00EB04CC" w:rsidRDefault="00EC3D9F" w:rsidP="00EC3D9F">
      <w:pPr>
        <w:pStyle w:val="ListBullet"/>
      </w:pPr>
      <w:r w:rsidRPr="00EB04CC">
        <w:t>Excellent interpersonal and communication skills</w:t>
      </w:r>
    </w:p>
    <w:p w14:paraId="37930BC4" w14:textId="77777777" w:rsidR="00EC3D9F" w:rsidRDefault="00EC3D9F" w:rsidP="00EC3D9F">
      <w:pPr>
        <w:pStyle w:val="ListBullet"/>
      </w:pPr>
      <w:r w:rsidRPr="00EB04CC">
        <w:t>Poised under pressure</w:t>
      </w:r>
    </w:p>
    <w:p w14:paraId="1F37368C" w14:textId="77777777" w:rsidR="00EC3D9F" w:rsidRDefault="00EC3D9F" w:rsidP="00F52D1C">
      <w:pPr>
        <w:pStyle w:val="ListBullet"/>
      </w:pPr>
      <w:r w:rsidRPr="00EB04CC">
        <w:t xml:space="preserve">Experienced in </w:t>
      </w:r>
      <w:r>
        <w:t>most</w:t>
      </w:r>
      <w:r w:rsidRPr="00EB04CC">
        <w:t xml:space="preserve"> restaurant positions</w:t>
      </w:r>
    </w:p>
    <w:p w14:paraId="24345242" w14:textId="77777777" w:rsidR="00F52D1C" w:rsidRDefault="00F52D1C" w:rsidP="00F52D1C">
      <w:pPr>
        <w:pStyle w:val="ListBullet"/>
      </w:pPr>
      <w:r w:rsidRPr="00EB04CC">
        <w:t>Fun and energetic</w:t>
      </w:r>
    </w:p>
    <w:p w14:paraId="064466B3" w14:textId="77777777" w:rsidR="00F52D1C" w:rsidRDefault="00F52D1C">
      <w:pPr>
        <w:pStyle w:val="Heading1"/>
        <w:sectPr w:rsidR="00F52D1C" w:rsidSect="00EC3D9F">
          <w:type w:val="continuous"/>
          <w:pgSz w:w="12240" w:h="15840"/>
          <w:pgMar w:top="1008" w:right="1152" w:bottom="1152" w:left="1152" w:header="720" w:footer="720" w:gutter="0"/>
          <w:pgNumType w:start="1"/>
          <w:cols w:num="2" w:space="720"/>
          <w:titlePg/>
          <w:docGrid w:linePitch="360"/>
        </w:sectPr>
      </w:pPr>
    </w:p>
    <w:p w14:paraId="0924A7C3" w14:textId="0BD47A88" w:rsidR="006270A9" w:rsidRDefault="009E74AF">
      <w:pPr>
        <w:pStyle w:val="Heading1"/>
      </w:pPr>
      <w:bookmarkStart w:id="1" w:name="_Hlk71891938"/>
      <w:r>
        <w:t>Volunteer Opportunities</w:t>
      </w:r>
    </w:p>
    <w:bookmarkEnd w:id="1"/>
    <w:p w14:paraId="0DB08CA5" w14:textId="4F800836" w:rsidR="009E74AF" w:rsidRDefault="009E74AF" w:rsidP="009E74AF">
      <w:pPr>
        <w:pStyle w:val="Heading2"/>
      </w:pPr>
      <w:r>
        <w:t>chocolate gala | culinary insitute lenotre | 2019</w:t>
      </w:r>
    </w:p>
    <w:p w14:paraId="7DC7D81B" w14:textId="4214423C" w:rsidR="009E74AF" w:rsidRDefault="009E74AF" w:rsidP="009E74AF">
      <w:pPr>
        <w:pStyle w:val="ListParagraph"/>
        <w:numPr>
          <w:ilvl w:val="0"/>
          <w:numId w:val="30"/>
        </w:numPr>
      </w:pPr>
      <w:r>
        <w:t>Assists chef with ….</w:t>
      </w:r>
    </w:p>
    <w:p w14:paraId="1E3DD8F2" w14:textId="378C8CFA" w:rsidR="009E74AF" w:rsidRDefault="009E74AF" w:rsidP="009E74AF">
      <w:pPr>
        <w:pStyle w:val="ListParagraph"/>
        <w:numPr>
          <w:ilvl w:val="0"/>
          <w:numId w:val="30"/>
        </w:numPr>
      </w:pPr>
      <w:r>
        <w:t>Prepared ….</w:t>
      </w:r>
    </w:p>
    <w:bookmarkEnd w:id="0"/>
    <w:p w14:paraId="06507ECC" w14:textId="77777777" w:rsidR="00640109" w:rsidRPr="009E74AF" w:rsidRDefault="00640109" w:rsidP="009E74AF"/>
    <w:p w14:paraId="13F1DD15" w14:textId="77777777" w:rsidR="009E74AF" w:rsidRDefault="009E74AF" w:rsidP="009E74AF"/>
    <w:p w14:paraId="742257DB" w14:textId="77777777" w:rsidR="009E74AF" w:rsidRPr="009E74AF" w:rsidRDefault="009E74AF" w:rsidP="009E74AF">
      <w:pPr>
        <w:pStyle w:val="ListParagraph"/>
      </w:pPr>
    </w:p>
    <w:p w14:paraId="5E44A94C" w14:textId="305DD27A" w:rsidR="001B29CF" w:rsidRPr="001B29CF" w:rsidRDefault="001B29CF" w:rsidP="006D5B42"/>
    <w:sectPr w:rsidR="001B29CF" w:rsidRPr="001B29CF" w:rsidSect="00EC3D9F">
      <w:type w:val="continuous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6D40" w14:textId="77777777" w:rsidR="006B7755" w:rsidRDefault="006B7755">
      <w:pPr>
        <w:spacing w:after="0"/>
      </w:pPr>
      <w:r>
        <w:separator/>
      </w:r>
    </w:p>
  </w:endnote>
  <w:endnote w:type="continuationSeparator" w:id="0">
    <w:p w14:paraId="38FDDC9B" w14:textId="77777777" w:rsidR="006B7755" w:rsidRDefault="006B77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0154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6CE8" w14:textId="77777777" w:rsidR="006B7755" w:rsidRDefault="006B7755">
      <w:pPr>
        <w:spacing w:after="0"/>
      </w:pPr>
      <w:r>
        <w:separator/>
      </w:r>
    </w:p>
  </w:footnote>
  <w:footnote w:type="continuationSeparator" w:id="0">
    <w:p w14:paraId="5A40030E" w14:textId="77777777" w:rsidR="006B7755" w:rsidRDefault="006B77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CECFD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B17219A"/>
    <w:multiLevelType w:val="hybridMultilevel"/>
    <w:tmpl w:val="5532CC16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C6136"/>
    <w:multiLevelType w:val="hybridMultilevel"/>
    <w:tmpl w:val="45B4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093032"/>
    <w:multiLevelType w:val="hybridMultilevel"/>
    <w:tmpl w:val="6B84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3F80F92"/>
    <w:multiLevelType w:val="hybridMultilevel"/>
    <w:tmpl w:val="190A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77329"/>
    <w:multiLevelType w:val="hybridMultilevel"/>
    <w:tmpl w:val="05F83954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4" w15:restartNumberingAfterBreak="0">
    <w:nsid w:val="591C4CFD"/>
    <w:multiLevelType w:val="hybridMultilevel"/>
    <w:tmpl w:val="AF20D4B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6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6B969A0"/>
    <w:multiLevelType w:val="hybridMultilevel"/>
    <w:tmpl w:val="D210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C172E"/>
    <w:multiLevelType w:val="hybridMultilevel"/>
    <w:tmpl w:val="C8BE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099409">
    <w:abstractNumId w:val="9"/>
  </w:num>
  <w:num w:numId="2" w16cid:durableId="1652716446">
    <w:abstractNumId w:val="9"/>
    <w:lvlOverride w:ilvl="0">
      <w:startOverride w:val="1"/>
    </w:lvlOverride>
  </w:num>
  <w:num w:numId="3" w16cid:durableId="1149788440">
    <w:abstractNumId w:val="9"/>
    <w:lvlOverride w:ilvl="0">
      <w:startOverride w:val="1"/>
    </w:lvlOverride>
  </w:num>
  <w:num w:numId="4" w16cid:durableId="2046448019">
    <w:abstractNumId w:val="9"/>
    <w:lvlOverride w:ilvl="0">
      <w:startOverride w:val="1"/>
    </w:lvlOverride>
  </w:num>
  <w:num w:numId="5" w16cid:durableId="1609386776">
    <w:abstractNumId w:val="8"/>
  </w:num>
  <w:num w:numId="6" w16cid:durableId="1709185106">
    <w:abstractNumId w:val="7"/>
  </w:num>
  <w:num w:numId="7" w16cid:durableId="1705904810">
    <w:abstractNumId w:val="6"/>
  </w:num>
  <w:num w:numId="8" w16cid:durableId="1381975360">
    <w:abstractNumId w:val="5"/>
  </w:num>
  <w:num w:numId="9" w16cid:durableId="188181715">
    <w:abstractNumId w:val="4"/>
  </w:num>
  <w:num w:numId="10" w16cid:durableId="1276524153">
    <w:abstractNumId w:val="3"/>
  </w:num>
  <w:num w:numId="11" w16cid:durableId="1196231193">
    <w:abstractNumId w:val="2"/>
  </w:num>
  <w:num w:numId="12" w16cid:durableId="1862738134">
    <w:abstractNumId w:val="1"/>
  </w:num>
  <w:num w:numId="13" w16cid:durableId="1856573254">
    <w:abstractNumId w:val="0"/>
  </w:num>
  <w:num w:numId="14" w16cid:durableId="1435133197">
    <w:abstractNumId w:val="15"/>
  </w:num>
  <w:num w:numId="15" w16cid:durableId="994068969">
    <w:abstractNumId w:val="20"/>
  </w:num>
  <w:num w:numId="16" w16cid:durableId="164632851">
    <w:abstractNumId w:val="13"/>
  </w:num>
  <w:num w:numId="17" w16cid:durableId="1074544593">
    <w:abstractNumId w:val="18"/>
  </w:num>
  <w:num w:numId="18" w16cid:durableId="265386295">
    <w:abstractNumId w:val="10"/>
  </w:num>
  <w:num w:numId="19" w16cid:durableId="1277717864">
    <w:abstractNumId w:val="26"/>
  </w:num>
  <w:num w:numId="20" w16cid:durableId="1293172255">
    <w:abstractNumId w:val="21"/>
  </w:num>
  <w:num w:numId="21" w16cid:durableId="1376851047">
    <w:abstractNumId w:val="11"/>
  </w:num>
  <w:num w:numId="22" w16cid:durableId="1273977845">
    <w:abstractNumId w:val="16"/>
  </w:num>
  <w:num w:numId="23" w16cid:durableId="440224704">
    <w:abstractNumId w:val="25"/>
  </w:num>
  <w:num w:numId="24" w16cid:durableId="1223557993">
    <w:abstractNumId w:val="12"/>
  </w:num>
  <w:num w:numId="25" w16cid:durableId="1997682087">
    <w:abstractNumId w:val="14"/>
  </w:num>
  <w:num w:numId="26" w16cid:durableId="1895385700">
    <w:abstractNumId w:val="23"/>
  </w:num>
  <w:num w:numId="27" w16cid:durableId="478691742">
    <w:abstractNumId w:val="22"/>
  </w:num>
  <w:num w:numId="28" w16cid:durableId="31732499">
    <w:abstractNumId w:val="28"/>
  </w:num>
  <w:num w:numId="29" w16cid:durableId="1829399024">
    <w:abstractNumId w:val="19"/>
  </w:num>
  <w:num w:numId="30" w16cid:durableId="383679057">
    <w:abstractNumId w:val="27"/>
  </w:num>
  <w:num w:numId="31" w16cid:durableId="802700849">
    <w:abstractNumId w:val="24"/>
  </w:num>
  <w:num w:numId="32" w16cid:durableId="11120180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18"/>
    <w:rsid w:val="0001582B"/>
    <w:rsid w:val="0007149E"/>
    <w:rsid w:val="00082E6D"/>
    <w:rsid w:val="000A4F59"/>
    <w:rsid w:val="000F6F53"/>
    <w:rsid w:val="00137193"/>
    <w:rsid w:val="00141A4C"/>
    <w:rsid w:val="001B29CF"/>
    <w:rsid w:val="001C135A"/>
    <w:rsid w:val="00221173"/>
    <w:rsid w:val="00232312"/>
    <w:rsid w:val="0028220F"/>
    <w:rsid w:val="002867D3"/>
    <w:rsid w:val="0029269F"/>
    <w:rsid w:val="002D77E3"/>
    <w:rsid w:val="00356C14"/>
    <w:rsid w:val="00360C19"/>
    <w:rsid w:val="0036239C"/>
    <w:rsid w:val="003B7FA6"/>
    <w:rsid w:val="00417E38"/>
    <w:rsid w:val="004440FC"/>
    <w:rsid w:val="00445342"/>
    <w:rsid w:val="00460E93"/>
    <w:rsid w:val="00557E35"/>
    <w:rsid w:val="00584EB7"/>
    <w:rsid w:val="005C4F47"/>
    <w:rsid w:val="005E6110"/>
    <w:rsid w:val="00617B26"/>
    <w:rsid w:val="006270A9"/>
    <w:rsid w:val="00640109"/>
    <w:rsid w:val="00675956"/>
    <w:rsid w:val="00676587"/>
    <w:rsid w:val="00681034"/>
    <w:rsid w:val="006B7755"/>
    <w:rsid w:val="006D5B42"/>
    <w:rsid w:val="00705944"/>
    <w:rsid w:val="00706247"/>
    <w:rsid w:val="00741202"/>
    <w:rsid w:val="0075155B"/>
    <w:rsid w:val="00787CAF"/>
    <w:rsid w:val="00816216"/>
    <w:rsid w:val="00834D92"/>
    <w:rsid w:val="0087734B"/>
    <w:rsid w:val="008E0BD1"/>
    <w:rsid w:val="009B7B39"/>
    <w:rsid w:val="009C4DED"/>
    <w:rsid w:val="009D5933"/>
    <w:rsid w:val="009E74AF"/>
    <w:rsid w:val="009F2555"/>
    <w:rsid w:val="009F601D"/>
    <w:rsid w:val="00A35217"/>
    <w:rsid w:val="00AB1A88"/>
    <w:rsid w:val="00AC6B55"/>
    <w:rsid w:val="00B52B18"/>
    <w:rsid w:val="00B9624E"/>
    <w:rsid w:val="00BB1091"/>
    <w:rsid w:val="00BD768D"/>
    <w:rsid w:val="00C45237"/>
    <w:rsid w:val="00C61F8E"/>
    <w:rsid w:val="00DA614C"/>
    <w:rsid w:val="00E46202"/>
    <w:rsid w:val="00E83E4B"/>
    <w:rsid w:val="00EC3D9F"/>
    <w:rsid w:val="00ED2268"/>
    <w:rsid w:val="00EE42A8"/>
    <w:rsid w:val="00F52D1C"/>
    <w:rsid w:val="00F654C8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26A5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C4F4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F86AA5"/>
    <w:pPr>
      <w:spacing w:after="120"/>
    </w:pPr>
    <w:rPr>
      <w:rFonts w:eastAsiaTheme="minorHAnsi"/>
      <w:color w:val="595959" w:themeColor="text1" w:themeTint="A6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86AA5"/>
    <w:rPr>
      <w:rFonts w:eastAsiaTheme="minorHAnsi"/>
      <w:color w:val="595959" w:themeColor="text1" w:themeTint="A6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9F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nkedin.com/in/m.rile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riley@live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opez\AppData\Roaming\Microsoft\Templates\Restaurant%20manager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0607C1B40247B99AB3984F6F40E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3AF0F-B539-42AD-BAAD-6610AA3963C7}"/>
      </w:docPartPr>
      <w:docPartBody>
        <w:p w:rsidR="00D91569" w:rsidRDefault="00904DEB">
          <w:pPr>
            <w:pStyle w:val="C40607C1B40247B99AB3984F6F40EE2C"/>
          </w:pPr>
          <w:r>
            <w:t>Experience</w:t>
          </w:r>
        </w:p>
      </w:docPartBody>
    </w:docPart>
    <w:docPart>
      <w:docPartPr>
        <w:name w:val="961F83BED47C400F8C1D144DA5F1E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A435-D146-4540-954C-C7DFEF266D7A}"/>
      </w:docPartPr>
      <w:docPartBody>
        <w:p w:rsidR="00D91569" w:rsidRDefault="00904DEB">
          <w:pPr>
            <w:pStyle w:val="961F83BED47C400F8C1D144DA5F1E460"/>
          </w:pPr>
          <w:r>
            <w:t>Skills &amp; Abilities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EB"/>
    <w:rsid w:val="00031CFA"/>
    <w:rsid w:val="00904DEB"/>
    <w:rsid w:val="00D9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0607C1B40247B99AB3984F6F40EE2C">
    <w:name w:val="C40607C1B40247B99AB3984F6F40EE2C"/>
  </w:style>
  <w:style w:type="paragraph" w:customStyle="1" w:styleId="961F83BED47C400F8C1D144DA5F1E460">
    <w:name w:val="961F83BED47C400F8C1D144DA5F1E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FC867FD-2D1B-4D12-98D2-50A55BFF9B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FCD3D7-1163-4E1E-81D6-53884D800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E161C-8AE6-4AA0-83B3-6CAA8E23B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811623-14C0-4B65-BDCD-F547A66C295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manager resume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2022-05-23T15:56:00Z</dcterms:created>
  <dcterms:modified xsi:type="dcterms:W3CDTF">2022-06-09T14:03:00Z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